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9515" w14:textId="77777777" w:rsidR="00F92DB5" w:rsidRDefault="00F92DB5" w:rsidP="00892570">
      <w:pPr>
        <w:jc w:val="center"/>
      </w:pPr>
      <w:r>
        <w:rPr>
          <w:noProof/>
        </w:rPr>
        <w:drawing>
          <wp:inline distT="0" distB="0" distL="0" distR="0" wp14:anchorId="5C65CE14" wp14:editId="489FAF08">
            <wp:extent cx="1419225" cy="1384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el-gree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04" cy="140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3AEC" w14:textId="77777777" w:rsidR="00F92DB5" w:rsidRPr="00892570" w:rsidRDefault="00F92DB5" w:rsidP="00F92DB5">
      <w:pPr>
        <w:jc w:val="center"/>
        <w:rPr>
          <w:sz w:val="24"/>
          <w:szCs w:val="24"/>
        </w:rPr>
      </w:pPr>
      <w:r w:rsidRPr="00892570">
        <w:rPr>
          <w:sz w:val="24"/>
          <w:szCs w:val="24"/>
        </w:rPr>
        <w:t>THE PILOT CLUB OF TROY</w:t>
      </w:r>
    </w:p>
    <w:p w14:paraId="64401F9D" w14:textId="77777777" w:rsidR="00F92DB5" w:rsidRPr="00892570" w:rsidRDefault="00F92DB5" w:rsidP="00F92DB5">
      <w:pPr>
        <w:jc w:val="center"/>
        <w:rPr>
          <w:sz w:val="20"/>
          <w:szCs w:val="20"/>
        </w:rPr>
      </w:pPr>
    </w:p>
    <w:p w14:paraId="0B09A680" w14:textId="77777777" w:rsidR="00F92DB5" w:rsidRPr="00892570" w:rsidRDefault="00F92DB5" w:rsidP="00F92DB5">
      <w:pPr>
        <w:jc w:val="center"/>
        <w:rPr>
          <w:sz w:val="24"/>
          <w:szCs w:val="24"/>
        </w:rPr>
      </w:pPr>
      <w:r w:rsidRPr="00892570">
        <w:rPr>
          <w:sz w:val="24"/>
          <w:szCs w:val="24"/>
        </w:rPr>
        <w:t>SCHOLARSHIP APPLICATION</w:t>
      </w:r>
    </w:p>
    <w:p w14:paraId="0C453586" w14:textId="77777777" w:rsidR="00F92DB5" w:rsidRDefault="00F92DB5" w:rsidP="00892570"/>
    <w:p w14:paraId="562311EC" w14:textId="77777777" w:rsidR="00F92DB5" w:rsidRDefault="00F92DB5" w:rsidP="00F92DB5">
      <w:r>
        <w:t>To be eligible for consideration you must be a permanent resident of Pike County, Alabama, attend Troy University main campus, and major in a service-related field (education, nursing, social work, pre-med, etc.). You must have a “C” average or better in h</w:t>
      </w:r>
      <w:r w:rsidR="00887699">
        <w:t xml:space="preserve">igh school and/or college, and come from a middle-income family. </w:t>
      </w:r>
      <w:r>
        <w:t xml:space="preserve">Scholarships will be awarded annually and the dollar amount is to be determined annually, based on funds availability. </w:t>
      </w:r>
    </w:p>
    <w:p w14:paraId="1A736613" w14:textId="77777777" w:rsidR="00F92DB5" w:rsidRDefault="00F92DB5" w:rsidP="00F92DB5"/>
    <w:p w14:paraId="4E716317" w14:textId="77777777" w:rsidR="00F92DB5" w:rsidRDefault="00F92DB5" w:rsidP="00F92DB5"/>
    <w:p w14:paraId="6EF33F39" w14:textId="77777777" w:rsidR="00F92DB5" w:rsidRDefault="00F92DB5" w:rsidP="00F92DB5">
      <w:r>
        <w:t>NAME OF STUDENT_____________________________________________________         AGE _______</w:t>
      </w:r>
      <w:r w:rsidR="00097B77">
        <w:t>_</w:t>
      </w:r>
    </w:p>
    <w:p w14:paraId="04CD4DB2" w14:textId="77777777" w:rsidR="00F92DB5" w:rsidRDefault="00F92DB5" w:rsidP="00F92DB5"/>
    <w:p w14:paraId="532A4D00" w14:textId="07D1A1E1" w:rsidR="00F92DB5" w:rsidRDefault="00F92DB5" w:rsidP="00F92DB5">
      <w:r>
        <w:t>ADDRESS  __________________________________________________   _____________________</w:t>
      </w:r>
    </w:p>
    <w:p w14:paraId="18D8E0B4" w14:textId="77777777" w:rsidR="00F92DB5" w:rsidRDefault="00F92DB5" w:rsidP="00F92DB5"/>
    <w:p w14:paraId="53311BDA" w14:textId="77777777" w:rsidR="00F92DB5" w:rsidRDefault="00F92DB5" w:rsidP="00F92DB5">
      <w:r>
        <w:t>PARENT/GUARDIAN ___________________________________________</w:t>
      </w:r>
      <w:proofErr w:type="gramStart"/>
      <w:r>
        <w:t>_  PHONE</w:t>
      </w:r>
      <w:proofErr w:type="gramEnd"/>
      <w:r>
        <w:t xml:space="preserve">  ________________</w:t>
      </w:r>
    </w:p>
    <w:p w14:paraId="1E065875" w14:textId="77777777" w:rsidR="00F92DB5" w:rsidRDefault="00F92DB5" w:rsidP="00F92DB5"/>
    <w:p w14:paraId="747C474F" w14:textId="77777777" w:rsidR="00F92DB5" w:rsidRDefault="00EB3C2B" w:rsidP="00F92DB5">
      <w:r>
        <w:t xml:space="preserve">GUARDIANS’ AVGERAGE ANNUAL GROSS </w:t>
      </w:r>
      <w:proofErr w:type="gramStart"/>
      <w:r>
        <w:t>INCOME  _</w:t>
      </w:r>
      <w:proofErr w:type="gramEnd"/>
      <w:r>
        <w:t>________________   NUMBER IN FAMILY  ________</w:t>
      </w:r>
    </w:p>
    <w:p w14:paraId="5EC8947D" w14:textId="77777777" w:rsidR="00EB3C2B" w:rsidRDefault="00EB3C2B" w:rsidP="00F92DB5"/>
    <w:p w14:paraId="4FF563BD" w14:textId="77777777" w:rsidR="00EB3C2B" w:rsidRDefault="00EB3C2B" w:rsidP="00F92DB5">
      <w:r>
        <w:t xml:space="preserve">NAME OF HIGH SCHOOL </w:t>
      </w:r>
      <w:proofErr w:type="gramStart"/>
      <w:r>
        <w:t>ATTENDED  _</w:t>
      </w:r>
      <w:proofErr w:type="gramEnd"/>
      <w:r>
        <w:t>______________________________  GRADUATION DATE_______</w:t>
      </w:r>
    </w:p>
    <w:p w14:paraId="14002BD2" w14:textId="77777777" w:rsidR="00EB3C2B" w:rsidRDefault="00EB3C2B" w:rsidP="00F92DB5"/>
    <w:p w14:paraId="659DC8D1" w14:textId="77777777" w:rsidR="00EB3C2B" w:rsidRDefault="00EB3C2B" w:rsidP="00F92DB5">
      <w:r>
        <w:t xml:space="preserve">CUMULATIVE </w:t>
      </w:r>
      <w:proofErr w:type="gramStart"/>
      <w:r>
        <w:t>GPA  _</w:t>
      </w:r>
      <w:proofErr w:type="gramEnd"/>
      <w:r>
        <w:t>__________    ACT SCORE  _______    &amp;/or SAT SCORE __________</w:t>
      </w:r>
    </w:p>
    <w:p w14:paraId="712DD63C" w14:textId="77777777" w:rsidR="00EB3C2B" w:rsidRDefault="00EB3C2B" w:rsidP="00F92DB5"/>
    <w:p w14:paraId="0680B39C" w14:textId="77777777" w:rsidR="00EB3C2B" w:rsidRDefault="00EB3C2B" w:rsidP="00F92DB5">
      <w:r>
        <w:t xml:space="preserve">COLLEGE </w:t>
      </w:r>
      <w:proofErr w:type="gramStart"/>
      <w:r>
        <w:t>MAJOR  _</w:t>
      </w:r>
      <w:proofErr w:type="gramEnd"/>
      <w:r>
        <w:t>_________________________________  MINOR  _____________________________</w:t>
      </w:r>
    </w:p>
    <w:p w14:paraId="12772C3C" w14:textId="77777777" w:rsidR="00EB3C2B" w:rsidRDefault="00EB3C2B" w:rsidP="00F92DB5"/>
    <w:p w14:paraId="00E8B4FF" w14:textId="77777777" w:rsidR="00EB3C2B" w:rsidRDefault="00EB3C2B" w:rsidP="00F92DB5">
      <w:r>
        <w:t xml:space="preserve">         (If Applicable) COLLEGE CLASSIFICATION ______________________    COLLEGE </w:t>
      </w:r>
      <w:proofErr w:type="gramStart"/>
      <w:r>
        <w:t>GPA  _</w:t>
      </w:r>
      <w:proofErr w:type="gramEnd"/>
      <w:r>
        <w:t>___________</w:t>
      </w:r>
    </w:p>
    <w:p w14:paraId="7A743AC7" w14:textId="77777777" w:rsidR="00EB3C2B" w:rsidRDefault="00EB3C2B" w:rsidP="00F92DB5"/>
    <w:p w14:paraId="57FFE193" w14:textId="77777777" w:rsidR="00EB3C2B" w:rsidRDefault="00EB3C2B" w:rsidP="00F92DB5">
      <w:r>
        <w:t xml:space="preserve">ARE YOU RECEIVEING ANY OTHER SCHOLORSHIPS OR FINANACIAL </w:t>
      </w:r>
      <w:proofErr w:type="gramStart"/>
      <w:r>
        <w:t>AID?_</w:t>
      </w:r>
      <w:proofErr w:type="gramEnd"/>
      <w:r>
        <w:t>____ IF YES, PLEASE LIST: _____</w:t>
      </w:r>
    </w:p>
    <w:p w14:paraId="0E7D9E65" w14:textId="77777777" w:rsidR="00EB3C2B" w:rsidRDefault="00EB3C2B" w:rsidP="00F92DB5"/>
    <w:p w14:paraId="043241F1" w14:textId="77777777" w:rsidR="00EB3C2B" w:rsidRDefault="00EB3C2B" w:rsidP="00F92DB5">
      <w:r>
        <w:t>_____________________________________________________________________________________</w:t>
      </w:r>
    </w:p>
    <w:p w14:paraId="17186556" w14:textId="77777777" w:rsidR="00EB3C2B" w:rsidRDefault="00EB3C2B" w:rsidP="00F92DB5"/>
    <w:p w14:paraId="1DF46338" w14:textId="77777777" w:rsidR="00EB3C2B" w:rsidRDefault="00EB3C2B" w:rsidP="00F92DB5">
      <w:r>
        <w:t>ARE YOU EMPLOYED? _________ IF YES, HOURS PER WEEK ______________</w:t>
      </w:r>
      <w:proofErr w:type="gramStart"/>
      <w:r>
        <w:t>_  EMPLOYER</w:t>
      </w:r>
      <w:proofErr w:type="gramEnd"/>
      <w:r>
        <w:t xml:space="preserve">  ___________</w:t>
      </w:r>
    </w:p>
    <w:p w14:paraId="438F200E" w14:textId="77777777" w:rsidR="00892570" w:rsidRDefault="00892570" w:rsidP="00F92DB5"/>
    <w:p w14:paraId="64CD8237" w14:textId="77777777" w:rsidR="00892570" w:rsidRDefault="00892570" w:rsidP="00097B77">
      <w:r>
        <w:t>EXTRACURRICULAR ACTIVITIES, HONORS, AWARDS:  __________________________________________</w:t>
      </w:r>
    </w:p>
    <w:p w14:paraId="3B095C9C" w14:textId="77777777" w:rsidR="00097B77" w:rsidRDefault="00097B77" w:rsidP="00097B77"/>
    <w:p w14:paraId="7132A456" w14:textId="77777777" w:rsidR="00097B77" w:rsidRDefault="00097B77" w:rsidP="00097B77">
      <w:r>
        <w:t>_____________________________________________________________________________________</w:t>
      </w:r>
    </w:p>
    <w:p w14:paraId="3ED76503" w14:textId="77777777" w:rsidR="00E7673D" w:rsidRPr="00097B77" w:rsidRDefault="00E7673D" w:rsidP="00F92DB5">
      <w:pPr>
        <w:rPr>
          <w:sz w:val="28"/>
          <w:szCs w:val="28"/>
        </w:rPr>
      </w:pPr>
    </w:p>
    <w:p w14:paraId="684B01F9" w14:textId="77777777" w:rsidR="00E7673D" w:rsidRDefault="00E7673D" w:rsidP="00F92DB5">
      <w:r>
        <w:t xml:space="preserve">STUDENT’S </w:t>
      </w:r>
      <w:proofErr w:type="gramStart"/>
      <w:r>
        <w:t>SIGNATURE  _</w:t>
      </w:r>
      <w:proofErr w:type="gramEnd"/>
      <w:r>
        <w:t>_______________________________________   DATE  __________________</w:t>
      </w:r>
    </w:p>
    <w:p w14:paraId="20979E27" w14:textId="77777777" w:rsidR="00892570" w:rsidRDefault="00892570" w:rsidP="00F92DB5"/>
    <w:p w14:paraId="739AF8D6" w14:textId="3BBDCEE4" w:rsidR="00097B77" w:rsidRDefault="004A4F38" w:rsidP="00F92DB5">
      <w:r>
        <w:t xml:space="preserve">RETURN COMPLETED FORM TO </w:t>
      </w:r>
      <w:r w:rsidR="00C44313">
        <w:t>T</w:t>
      </w:r>
      <w:r w:rsidR="0037580D">
        <w:t xml:space="preserve">ERESA DOTY, 103 MADALYN LANE, </w:t>
      </w:r>
      <w:r>
        <w:t xml:space="preserve">TROY AL 36081. </w:t>
      </w:r>
      <w:r w:rsidR="00097B77">
        <w:t xml:space="preserve"> </w:t>
      </w:r>
      <w:r w:rsidR="00097B77" w:rsidRPr="00097B77">
        <w:rPr>
          <w:u w:val="single"/>
        </w:rPr>
        <w:t xml:space="preserve">DEADLINE IS </w:t>
      </w:r>
      <w:r w:rsidR="0037580D">
        <w:rPr>
          <w:u w:val="single"/>
        </w:rPr>
        <w:t>March</w:t>
      </w:r>
      <w:r w:rsidR="00097B77" w:rsidRPr="00097B77">
        <w:rPr>
          <w:u w:val="single"/>
        </w:rPr>
        <w:t xml:space="preserve"> 30,</w:t>
      </w:r>
      <w:r w:rsidR="0037580D">
        <w:rPr>
          <w:u w:val="single"/>
        </w:rPr>
        <w:t xml:space="preserve"> 2024</w:t>
      </w:r>
    </w:p>
    <w:p w14:paraId="1B490C33" w14:textId="77777777" w:rsidR="00EB3C2B" w:rsidRDefault="00EB3C2B" w:rsidP="00F92DB5"/>
    <w:sectPr w:rsidR="00EB3C2B" w:rsidSect="00522A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DB5"/>
    <w:rsid w:val="00097B77"/>
    <w:rsid w:val="002F0130"/>
    <w:rsid w:val="0037580D"/>
    <w:rsid w:val="004A4F38"/>
    <w:rsid w:val="00522AA5"/>
    <w:rsid w:val="00887699"/>
    <w:rsid w:val="00892570"/>
    <w:rsid w:val="00A805C4"/>
    <w:rsid w:val="00AF65A2"/>
    <w:rsid w:val="00BA5074"/>
    <w:rsid w:val="00C44313"/>
    <w:rsid w:val="00E7673D"/>
    <w:rsid w:val="00EB3C2B"/>
    <w:rsid w:val="00F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6EED"/>
  <w15:docId w15:val="{D66FA7A9-EE8A-444E-BBDD-8380A372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Tille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Tillery</dc:creator>
  <cp:lastModifiedBy>Tracey Davis</cp:lastModifiedBy>
  <cp:revision>4</cp:revision>
  <cp:lastPrinted>2015-02-04T19:21:00Z</cp:lastPrinted>
  <dcterms:created xsi:type="dcterms:W3CDTF">2016-04-04T19:34:00Z</dcterms:created>
  <dcterms:modified xsi:type="dcterms:W3CDTF">2024-03-12T14:43:00Z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